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34" w:rsidRDefault="005A2DE1" w:rsidP="00404934">
      <w:pPr>
        <w:pStyle w:val="Heading1"/>
        <w:jc w:val="right"/>
        <w:rPr>
          <w:smallCaps/>
          <w:color w:val="262626" w:themeColor="text1" w:themeTint="D9"/>
          <w:sz w:val="40"/>
        </w:rPr>
      </w:pPr>
      <w:r w:rsidRPr="005A2DE1">
        <w:rPr>
          <w:b/>
          <w:bCs/>
          <w:noProof/>
          <w:color w:val="000000"/>
          <w:spacing w:val="6"/>
          <w:sz w:val="16"/>
          <w:szCs w:val="16"/>
        </w:rPr>
        <w:pict>
          <v:rect id="Rectangle 2" o:spid="_x0000_s1026" style="position:absolute;left:0;text-align:left;margin-left:18.75pt;margin-top:24pt;width:570pt;height:7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" o:allowincell="f" fillcolor="#f2f2f2 [3052]" strokecolor="#d8d8d8 [2732]" strokeweight="3.25pt">
            <v:fill color2="white [3212]" rotate="t" angle="135" focus="50%" type="gradient"/>
            <v:stroke linestyle="thickThin"/>
            <w10:wrap anchorx="page" anchory="page"/>
          </v:rect>
        </w:pict>
      </w:r>
      <w:r w:rsidR="008C4834">
        <w:rPr>
          <w:b/>
          <w:bCs/>
          <w:noProof/>
          <w:color w:val="000000"/>
          <w:spacing w:val="6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-295275</wp:posOffset>
            </wp:positionV>
            <wp:extent cx="2038350" cy="628650"/>
            <wp:effectExtent l="19050" t="0" r="0" b="0"/>
            <wp:wrapNone/>
            <wp:docPr id="12" name="Picture 8" descr="RIS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CO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934">
        <w:rPr>
          <w:smallCaps/>
          <w:color w:val="262626" w:themeColor="text1" w:themeTint="D9"/>
          <w:sz w:val="40"/>
        </w:rPr>
        <w:t>Motor Carrier</w:t>
      </w:r>
      <w:r w:rsidR="00153217" w:rsidRPr="00153217">
        <w:rPr>
          <w:smallCaps/>
          <w:color w:val="262626" w:themeColor="text1" w:themeTint="D9"/>
          <w:sz w:val="40"/>
        </w:rPr>
        <w:br/>
      </w:r>
      <w:r w:rsidR="00404934">
        <w:rPr>
          <w:smallCaps/>
          <w:color w:val="262626" w:themeColor="text1" w:themeTint="D9"/>
          <w:sz w:val="40"/>
        </w:rPr>
        <w:t>Truckers</w:t>
      </w:r>
      <w:r w:rsidR="002F0A63">
        <w:rPr>
          <w:smallCaps/>
          <w:color w:val="262626" w:themeColor="text1" w:themeTint="D9"/>
          <w:sz w:val="40"/>
        </w:rPr>
        <w:t xml:space="preserve"> Supplemental</w:t>
      </w:r>
    </w:p>
    <w:p w:rsidR="00404934" w:rsidRPr="003002E4" w:rsidRDefault="00404934" w:rsidP="00404934">
      <w:pPr>
        <w:pStyle w:val="NoSpacing"/>
        <w:ind w:left="-540"/>
        <w:rPr>
          <w:b/>
          <w:sz w:val="18"/>
          <w:szCs w:val="18"/>
        </w:rPr>
      </w:pPr>
      <w:r w:rsidRPr="003002E4">
        <w:rPr>
          <w:sz w:val="18"/>
          <w:szCs w:val="18"/>
        </w:rPr>
        <w:t xml:space="preserve"> </w:t>
      </w:r>
      <w:r w:rsidRPr="003002E4">
        <w:rPr>
          <w:b/>
          <w:sz w:val="18"/>
          <w:szCs w:val="18"/>
        </w:rPr>
        <w:t>APPLICANT INFORMATION:</w:t>
      </w:r>
    </w:p>
    <w:tbl>
      <w:tblPr>
        <w:tblStyle w:val="TableGrid"/>
        <w:tblW w:w="11276" w:type="dxa"/>
        <w:jc w:val="center"/>
        <w:tblInd w:w="-367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36"/>
        <w:gridCol w:w="169"/>
        <w:gridCol w:w="719"/>
        <w:gridCol w:w="814"/>
        <w:gridCol w:w="507"/>
        <w:gridCol w:w="1351"/>
        <w:gridCol w:w="925"/>
        <w:gridCol w:w="893"/>
        <w:gridCol w:w="2224"/>
        <w:gridCol w:w="925"/>
        <w:gridCol w:w="805"/>
      </w:tblGrid>
      <w:tr w:rsidR="00404934" w:rsidTr="00404934">
        <w:trPr>
          <w:trHeight w:val="237"/>
          <w:jc w:val="center"/>
        </w:trPr>
        <w:tc>
          <w:tcPr>
            <w:tcW w:w="5000" w:type="pct"/>
            <w:gridSpan w:val="12"/>
            <w:tcBorders>
              <w:top w:val="single" w:sz="24" w:space="0" w:color="7F7F7F" w:themeColor="text1" w:themeTint="80"/>
            </w:tcBorders>
            <w:shd w:val="clear" w:color="auto" w:fill="auto"/>
            <w:vAlign w:val="center"/>
          </w:tcPr>
          <w:p w:rsidR="002D3890" w:rsidRDefault="002D3890" w:rsidP="002D389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6"/>
                <w:sz w:val="18"/>
                <w:szCs w:val="18"/>
              </w:rPr>
              <w:t>Insured Name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(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Include all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owned 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entities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, dba name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s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,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additional named insureds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, individual insureds, if any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)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bookmarkEnd w:id="0"/>
            <w:r w:rsidR="00404934" w:rsidRPr="003002E4">
              <w:rPr>
                <w:sz w:val="18"/>
                <w:szCs w:val="18"/>
              </w:rPr>
              <w:t xml:space="preserve">        </w:t>
            </w:r>
          </w:p>
          <w:p w:rsidR="00404934" w:rsidRPr="003002E4" w:rsidRDefault="00404934" w:rsidP="002D3890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Insured is: </w:t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  <w:fldChar w:fldCharType="separate"/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Individual   </w:t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  <w:fldChar w:fldCharType="separate"/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Partnership   </w:t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</w:r>
            <w:r w:rsidR="005A2DE1">
              <w:rPr>
                <w:bCs/>
                <w:color w:val="000000"/>
                <w:spacing w:val="6"/>
                <w:sz w:val="18"/>
                <w:szCs w:val="18"/>
              </w:rPr>
              <w:fldChar w:fldCharType="separate"/>
            </w:r>
            <w:r w:rsidR="005A2DE1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Corporation</w:t>
            </w:r>
          </w:p>
        </w:tc>
      </w:tr>
      <w:tr w:rsidR="00404934" w:rsidTr="00404934">
        <w:trPr>
          <w:trHeight w:val="540"/>
          <w:jc w:val="center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404934" w:rsidRPr="003002E4" w:rsidRDefault="00404934" w:rsidP="001C1F0A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Effective Date </w: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14" w:type="pct"/>
            <w:gridSpan w:val="5"/>
            <w:vAlign w:val="center"/>
          </w:tcPr>
          <w:p w:rsidR="00404934" w:rsidRPr="003002E4" w:rsidRDefault="00404934" w:rsidP="006503D1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Years in Business Under this Name: </w:t>
            </w:r>
            <w:r w:rsidR="005A2DE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5A2DE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5A2DE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9" w:type="pct"/>
            <w:gridSpan w:val="4"/>
            <w:vAlign w:val="center"/>
          </w:tcPr>
          <w:p w:rsidR="00404934" w:rsidRPr="003002E4" w:rsidRDefault="00404934" w:rsidP="00404934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Years of Experience in this Field: </w: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5A2DE1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404934" w:rsidTr="00404934">
        <w:trPr>
          <w:trHeight w:val="215"/>
          <w:jc w:val="center"/>
        </w:trPr>
        <w:tc>
          <w:tcPr>
            <w:tcW w:w="862" w:type="pct"/>
            <w:gridSpan w:val="2"/>
            <w:shd w:val="clear" w:color="auto" w:fill="auto"/>
            <w:vAlign w:val="center"/>
          </w:tcPr>
          <w:p w:rsidR="00404934" w:rsidRPr="003002E4" w:rsidRDefault="00404934" w:rsidP="00B315AF">
            <w:pPr>
              <w:rPr>
                <w:bCs/>
                <w:color w:val="000000"/>
                <w:spacing w:val="6"/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DOT #: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1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pct"/>
            <w:gridSpan w:val="4"/>
            <w:shd w:val="clear" w:color="auto" w:fill="auto"/>
            <w:vAlign w:val="center"/>
          </w:tcPr>
          <w:p w:rsidR="00404934" w:rsidRPr="003002E4" w:rsidRDefault="00404934" w:rsidP="00B315AF">
            <w:pPr>
              <w:rPr>
                <w:bCs/>
                <w:color w:val="000000"/>
                <w:spacing w:val="6"/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MC#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1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8" w:type="pct"/>
            <w:gridSpan w:val="6"/>
            <w:vAlign w:val="center"/>
          </w:tcPr>
          <w:p w:rsidR="00404934" w:rsidRPr="003002E4" w:rsidRDefault="00404934" w:rsidP="001C1F0A">
            <w:pPr>
              <w:rPr>
                <w:sz w:val="18"/>
                <w:szCs w:val="18"/>
              </w:rPr>
            </w:pPr>
          </w:p>
        </w:tc>
      </w:tr>
      <w:tr w:rsidR="0054618D" w:rsidTr="002C2E1E">
        <w:trPr>
          <w:trHeight w:val="180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404934" w:rsidRPr="003002E4" w:rsidRDefault="00404934" w:rsidP="00A807D8">
            <w:pPr>
              <w:rPr>
                <w:bCs/>
                <w:color w:val="000000"/>
                <w:spacing w:val="6"/>
                <w:sz w:val="18"/>
                <w:szCs w:val="18"/>
              </w:rPr>
            </w:pPr>
          </w:p>
          <w:p w:rsidR="00404934" w:rsidRPr="003002E4" w:rsidRDefault="00404934" w:rsidP="00A807D8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Has the applicant ever filed for bankruptcy under this or prior name?</w:t>
            </w:r>
            <w:r w:rsidRPr="003002E4">
              <w:rPr>
                <w:sz w:val="18"/>
                <w:szCs w:val="18"/>
              </w:rPr>
              <w:t xml:space="preserve"> 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404934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Has the applicant ever operated under any other name? If so, state the reason for the name change.</w:t>
            </w:r>
            <w:r w:rsidRPr="003002E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A807D8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Does the applicant have any Subsidiaries?</w:t>
            </w:r>
            <w:r w:rsidRPr="003002E4">
              <w:rPr>
                <w:sz w:val="18"/>
                <w:szCs w:val="18"/>
              </w:rPr>
              <w:t xml:space="preserve"> 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</w:t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If yes, provide details of relationship.</w:t>
            </w:r>
            <w:r w:rsidRPr="003002E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404934">
            <w:pPr>
              <w:pStyle w:val="NoSpacing"/>
              <w:rPr>
                <w:sz w:val="18"/>
                <w:szCs w:val="18"/>
              </w:rPr>
            </w:pPr>
          </w:p>
        </w:tc>
      </w:tr>
      <w:tr w:rsidR="002F0A63" w:rsidTr="002C2E1E">
        <w:trPr>
          <w:trHeight w:hRule="exact" w:val="72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990000"/>
            <w:vAlign w:val="center"/>
          </w:tcPr>
          <w:p w:rsidR="002F0A63" w:rsidRPr="00105C57" w:rsidRDefault="002F0A63" w:rsidP="00105C57">
            <w:pPr>
              <w:pStyle w:val="Heading2"/>
              <w:outlineLvl w:val="1"/>
            </w:pPr>
          </w:p>
        </w:tc>
      </w:tr>
      <w:tr w:rsidR="002F0A63" w:rsidTr="00404934">
        <w:trPr>
          <w:trHeight w:val="378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:rsidR="003002E4" w:rsidRDefault="003002E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  <w:p w:rsidR="00404934" w:rsidRPr="003002E4" w:rsidRDefault="0040493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DESCRIPTION OF OPERATIONS:</w:t>
            </w:r>
          </w:p>
          <w:p w:rsidR="00404934" w:rsidRDefault="00404934" w:rsidP="0040493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404934">
              <w:rPr>
                <w:sz w:val="18"/>
                <w:szCs w:val="18"/>
              </w:rPr>
              <w:t xml:space="preserve">Carrier Type: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Common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Contract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Private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Other: </w:t>
            </w:r>
            <w:r w:rsidR="005A2DE1" w:rsidRPr="003002E4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2E4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 w:rsidRPr="003002E4">
              <w:rPr>
                <w:sz w:val="18"/>
                <w:szCs w:val="18"/>
                <w:u w:val="single"/>
              </w:rPr>
            </w:r>
            <w:r w:rsidR="005A2DE1" w:rsidRPr="003002E4">
              <w:rPr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="005A2DE1" w:rsidRPr="003002E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404934">
              <w:rPr>
                <w:sz w:val="18"/>
                <w:szCs w:val="18"/>
              </w:rPr>
              <w:t xml:space="preserve">If Contract Carrier, for whom: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404934" w:rsidRDefault="00404934" w:rsidP="0040493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and scope of operations: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Federal Filings Required?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required filings: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3002E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 w:rsidRPr="003002E4">
              <w:rPr>
                <w:sz w:val="18"/>
                <w:szCs w:val="18"/>
                <w:u w:val="single"/>
              </w:rPr>
            </w:r>
            <w:r w:rsidR="005A2DE1" w:rsidRPr="003002E4">
              <w:rPr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="005A2DE1" w:rsidRPr="003002E4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State Filings Required?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required filings by state: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</w:p>
          <w:p w:rsidR="00404934" w:rsidRPr="00404934" w:rsidRDefault="002D3890" w:rsidP="006503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applicant</w:t>
            </w:r>
            <w:r w:rsidR="00404934">
              <w:rPr>
                <w:sz w:val="18"/>
                <w:szCs w:val="18"/>
              </w:rPr>
              <w:t xml:space="preserve"> involved in any </w:t>
            </w:r>
            <w:r>
              <w:rPr>
                <w:sz w:val="18"/>
                <w:szCs w:val="18"/>
              </w:rPr>
              <w:t>operation other than trucking</w:t>
            </w:r>
            <w:r w:rsidR="00404934">
              <w:rPr>
                <w:sz w:val="18"/>
                <w:szCs w:val="18"/>
              </w:rPr>
              <w:t xml:space="preserve">?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34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404934"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34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404934">
              <w:rPr>
                <w:sz w:val="18"/>
                <w:szCs w:val="18"/>
              </w:rPr>
              <w:t>No    If yes, please explain:</w:t>
            </w:r>
            <w:r w:rsidR="00404934"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15E4C" w:rsidTr="00404934">
        <w:trPr>
          <w:trHeight w:val="215"/>
          <w:jc w:val="center"/>
        </w:trPr>
        <w:tc>
          <w:tcPr>
            <w:tcW w:w="846" w:type="pct"/>
            <w:vAlign w:val="center"/>
          </w:tcPr>
          <w:p w:rsidR="00341A46" w:rsidRDefault="00341A46" w:rsidP="007473E8">
            <w:pPr>
              <w:ind w:left="342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341A46" w:rsidRPr="00341A46" w:rsidRDefault="00341A46" w:rsidP="007473E8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341A46" w:rsidRPr="00341A46" w:rsidRDefault="00341A46" w:rsidP="007473E8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</w:tr>
      <w:tr w:rsidR="00141A98" w:rsidTr="0062345A">
        <w:trPr>
          <w:trHeight w:val="233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141A98" w:rsidRPr="003002E4" w:rsidRDefault="0040493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OWNERSHIP INFORMATION: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761"/>
              <w:gridCol w:w="2761"/>
              <w:gridCol w:w="2761"/>
              <w:gridCol w:w="2762"/>
            </w:tblGrid>
            <w:tr w:rsidR="00404934" w:rsidTr="00404934"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Name</w:t>
                  </w:r>
                </w:p>
              </w:tc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Title</w:t>
                  </w:r>
                </w:p>
              </w:tc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# Years</w:t>
                  </w:r>
                </w:p>
              </w:tc>
              <w:tc>
                <w:tcPr>
                  <w:tcW w:w="2762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% Ownership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" w:name="Text9"/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</w:tbl>
          <w:p w:rsidR="00404934" w:rsidRPr="00153217" w:rsidRDefault="00404934" w:rsidP="00404934">
            <w:pPr>
              <w:pStyle w:val="NoSpacing"/>
              <w:rPr>
                <w:sz w:val="18"/>
                <w:szCs w:val="18"/>
              </w:rPr>
            </w:pPr>
          </w:p>
        </w:tc>
      </w:tr>
      <w:tr w:rsidR="00404934" w:rsidTr="00404934">
        <w:trPr>
          <w:trHeight w:val="188"/>
          <w:jc w:val="center"/>
        </w:trPr>
        <w:tc>
          <w:tcPr>
            <w:tcW w:w="5000" w:type="pct"/>
            <w:gridSpan w:val="12"/>
            <w:vAlign w:val="center"/>
          </w:tcPr>
          <w:p w:rsidR="00404934" w:rsidRDefault="00404934" w:rsidP="00AA3765">
            <w:pPr>
              <w:jc w:val="center"/>
              <w:rPr>
                <w:b/>
                <w:sz w:val="18"/>
                <w:szCs w:val="18"/>
              </w:rPr>
            </w:pPr>
          </w:p>
          <w:p w:rsidR="003002E4" w:rsidRDefault="00404934" w:rsidP="00404934">
            <w:pPr>
              <w:pStyle w:val="NoSpacing"/>
              <w:rPr>
                <w:b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COMMODITIES HAULED:</w:t>
            </w:r>
            <w:r>
              <w:rPr>
                <w:b/>
              </w:rPr>
              <w:t xml:space="preserve"> </w:t>
            </w:r>
          </w:p>
          <w:p w:rsidR="00404934" w:rsidRPr="00404934" w:rsidRDefault="00404934" w:rsidP="00404934">
            <w:pPr>
              <w:pStyle w:val="NoSpacing"/>
            </w:pPr>
            <w:r>
              <w:t xml:space="preserve">List each type of product hauled and percentage associated with same.  </w:t>
            </w:r>
            <w:r w:rsidR="003002E4">
              <w:t>(</w:t>
            </w:r>
            <w:r>
              <w:t>Percentages should total 100%)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29"/>
              <w:gridCol w:w="894"/>
              <w:gridCol w:w="1966"/>
              <w:gridCol w:w="810"/>
              <w:gridCol w:w="1966"/>
              <w:gridCol w:w="810"/>
              <w:gridCol w:w="1966"/>
              <w:gridCol w:w="809"/>
            </w:tblGrid>
            <w:tr w:rsidR="003002E4" w:rsidTr="00404934">
              <w:tc>
                <w:tcPr>
                  <w:tcW w:w="184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5A2DE1" w:rsidP="00404934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5A2DE1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</w:tbl>
          <w:p w:rsidR="003002E4" w:rsidRDefault="003002E4" w:rsidP="00404934">
            <w:pPr>
              <w:pStyle w:val="NoSpacing"/>
              <w:rPr>
                <w:b/>
              </w:rPr>
            </w:pPr>
          </w:p>
          <w:p w:rsidR="00820039" w:rsidRPr="00820039" w:rsidRDefault="00820039" w:rsidP="00404934">
            <w:pPr>
              <w:pStyle w:val="NoSpacing"/>
            </w:pPr>
            <w:r w:rsidRPr="003002E4">
              <w:t>BY TRAILER TYPE:</w:t>
            </w:r>
            <w:r w:rsidRPr="00820039">
              <w:t xml:space="preserve"> (Percentage should total 100%)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93"/>
              <w:gridCol w:w="897"/>
              <w:gridCol w:w="1445"/>
              <w:gridCol w:w="810"/>
              <w:gridCol w:w="1496"/>
              <w:gridCol w:w="809"/>
              <w:gridCol w:w="1545"/>
              <w:gridCol w:w="810"/>
              <w:gridCol w:w="810"/>
              <w:gridCol w:w="935"/>
            </w:tblGrid>
            <w:tr w:rsidR="003002E4" w:rsidRPr="00404934" w:rsidTr="003002E4">
              <w:tc>
                <w:tcPr>
                  <w:tcW w:w="1493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Flatbed Operation</w:t>
                  </w:r>
                </w:p>
              </w:tc>
              <w:tc>
                <w:tcPr>
                  <w:tcW w:w="897" w:type="dxa"/>
                </w:tcPr>
                <w:p w:rsidR="00404934" w:rsidRPr="00404934" w:rsidRDefault="005A2DE1" w:rsidP="003002E4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3002E4">
                    <w:rPr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445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Reefer Operation</w:t>
                  </w:r>
                </w:p>
              </w:tc>
              <w:tc>
                <w:tcPr>
                  <w:tcW w:w="810" w:type="dxa"/>
                </w:tcPr>
                <w:p w:rsidR="0040493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1496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Tanker Operation</w:t>
                  </w:r>
                </w:p>
              </w:tc>
              <w:tc>
                <w:tcPr>
                  <w:tcW w:w="809" w:type="dxa"/>
                </w:tcPr>
                <w:p w:rsidR="0040493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1545" w:type="dxa"/>
                </w:tcPr>
                <w:p w:rsidR="00404934" w:rsidRPr="00404934" w:rsidRDefault="00404934" w:rsidP="00F43E09">
                  <w:pPr>
                    <w:pStyle w:val="NoSpacing"/>
                    <w:jc w:val="right"/>
                  </w:pPr>
                  <w:r>
                    <w:t>Container Freight</w:t>
                  </w:r>
                </w:p>
              </w:tc>
              <w:tc>
                <w:tcPr>
                  <w:tcW w:w="810" w:type="dxa"/>
                </w:tcPr>
                <w:p w:rsidR="0040493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810" w:type="dxa"/>
                </w:tcPr>
                <w:p w:rsidR="00404934" w:rsidRPr="00404934" w:rsidRDefault="003002E4" w:rsidP="003002E4">
                  <w:pPr>
                    <w:pStyle w:val="NoSpacing"/>
                    <w:jc w:val="right"/>
                  </w:pPr>
                  <w:r>
                    <w:t>*</w:t>
                  </w:r>
                  <w:r w:rsidR="00404934">
                    <w:t>Other:</w:t>
                  </w:r>
                  <w:r w:rsidR="00404934" w:rsidRPr="00957852">
                    <w:t xml:space="preserve"> </w:t>
                  </w:r>
                </w:p>
              </w:tc>
              <w:tc>
                <w:tcPr>
                  <w:tcW w:w="935" w:type="dxa"/>
                </w:tcPr>
                <w:p w:rsidR="00404934" w:rsidRPr="00404934" w:rsidRDefault="005A2DE1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</w:tr>
          </w:tbl>
          <w:p w:rsidR="00404934" w:rsidRPr="003002E4" w:rsidRDefault="003002E4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*If other, please describe: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404934">
            <w:pPr>
              <w:pStyle w:val="NoSpacing"/>
              <w:rPr>
                <w:sz w:val="18"/>
                <w:szCs w:val="18"/>
              </w:rPr>
            </w:pPr>
          </w:p>
          <w:p w:rsidR="00C63236" w:rsidRDefault="00C63236" w:rsidP="00404934">
            <w:pPr>
              <w:pStyle w:val="NoSpacing"/>
              <w:rPr>
                <w:sz w:val="18"/>
                <w:szCs w:val="18"/>
              </w:rPr>
            </w:pPr>
            <w:r w:rsidRPr="00C63236">
              <w:rPr>
                <w:caps/>
              </w:rPr>
              <w:t xml:space="preserve">Power Unit </w:t>
            </w:r>
            <w:r w:rsidR="00DD34A1">
              <w:rPr>
                <w:caps/>
              </w:rPr>
              <w:t>HISTORY</w:t>
            </w:r>
            <w:r w:rsidRPr="00C63236">
              <w:rPr>
                <w:caps/>
              </w:rPr>
              <w:t>:</w:t>
            </w:r>
            <w:r w:rsidRPr="00C63236">
              <w:t xml:space="preserve"> List the number of power units at policy expiration: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28"/>
              <w:gridCol w:w="2228"/>
              <w:gridCol w:w="2228"/>
              <w:gridCol w:w="2259"/>
              <w:gridCol w:w="2107"/>
            </w:tblGrid>
            <w:tr w:rsidR="00C63236" w:rsidRPr="00404934" w:rsidTr="00C63236">
              <w:tc>
                <w:tcPr>
                  <w:tcW w:w="2228" w:type="dxa"/>
                </w:tcPr>
                <w:p w:rsidR="00C63236" w:rsidRPr="00404934" w:rsidRDefault="006312C7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6</w:t>
                  </w:r>
                  <w:r w:rsidR="00C63236"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7</w:t>
                  </w:r>
                </w:p>
              </w:tc>
              <w:tc>
                <w:tcPr>
                  <w:tcW w:w="2228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6</w:t>
                  </w:r>
                </w:p>
              </w:tc>
              <w:tc>
                <w:tcPr>
                  <w:tcW w:w="2228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5</w:t>
                  </w:r>
                </w:p>
              </w:tc>
              <w:tc>
                <w:tcPr>
                  <w:tcW w:w="2259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4</w:t>
                  </w:r>
                </w:p>
              </w:tc>
              <w:tc>
                <w:tcPr>
                  <w:tcW w:w="2107" w:type="dxa"/>
                </w:tcPr>
                <w:p w:rsidR="00C63236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3</w:t>
                  </w:r>
                </w:p>
              </w:tc>
            </w:tr>
            <w:tr w:rsidR="00C63236" w:rsidRPr="00404934" w:rsidTr="00C63236">
              <w:tc>
                <w:tcPr>
                  <w:tcW w:w="2228" w:type="dxa"/>
                </w:tcPr>
                <w:p w:rsidR="00C63236" w:rsidRPr="00404934" w:rsidRDefault="005A2DE1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C63236" w:rsidRPr="00404934" w:rsidRDefault="005A2DE1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C63236" w:rsidRPr="00404934" w:rsidRDefault="005A2DE1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9" w:type="dxa"/>
                </w:tcPr>
                <w:p w:rsidR="00C63236" w:rsidRPr="00404934" w:rsidRDefault="005A2DE1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63236" w:rsidRPr="00957852" w:rsidRDefault="005A2DE1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63236" w:rsidRPr="003002E4" w:rsidRDefault="00C63236" w:rsidP="00404934">
            <w:pPr>
              <w:pStyle w:val="NoSpacing"/>
              <w:rPr>
                <w:sz w:val="18"/>
                <w:szCs w:val="18"/>
              </w:rPr>
            </w:pPr>
          </w:p>
          <w:p w:rsidR="00820039" w:rsidRDefault="00404934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Average Load Value: $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  Maximum Load Value: $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2D3890">
              <w:rPr>
                <w:sz w:val="18"/>
                <w:szCs w:val="18"/>
              </w:rPr>
              <w:t xml:space="preserve">       </w:t>
            </w:r>
          </w:p>
          <w:p w:rsidR="007713DE" w:rsidRPr="003002E4" w:rsidRDefault="007713DE" w:rsidP="00404934">
            <w:pPr>
              <w:pStyle w:val="NoSpacing"/>
              <w:rPr>
                <w:sz w:val="18"/>
                <w:szCs w:val="18"/>
              </w:rPr>
            </w:pPr>
          </w:p>
          <w:p w:rsidR="00820039" w:rsidRPr="003002E4" w:rsidRDefault="00820039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Does the Applicant Haul any of the following commodities? (check all that apply)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5"/>
              <w:gridCol w:w="450"/>
              <w:gridCol w:w="360"/>
              <w:gridCol w:w="1864"/>
              <w:gridCol w:w="749"/>
              <w:gridCol w:w="447"/>
              <w:gridCol w:w="1864"/>
              <w:gridCol w:w="630"/>
            </w:tblGrid>
            <w:tr w:rsidR="009139C1" w:rsidRPr="003002E4" w:rsidTr="00296237">
              <w:tc>
                <w:tcPr>
                  <w:tcW w:w="1205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Haz </w:t>
                  </w:r>
                  <w:r w:rsidRPr="003002E4">
                    <w:rPr>
                      <w:sz w:val="18"/>
                      <w:szCs w:val="18"/>
                    </w:rPr>
                    <w:t xml:space="preserve">Mat </w:t>
                  </w:r>
                </w:p>
              </w:tc>
              <w:tc>
                <w:tcPr>
                  <w:tcW w:w="450" w:type="dxa"/>
                </w:tcPr>
                <w:p w:rsidR="009139C1" w:rsidRPr="003002E4" w:rsidRDefault="005A2DE1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Logs </w:t>
                  </w:r>
                </w:p>
              </w:tc>
              <w:tc>
                <w:tcPr>
                  <w:tcW w:w="749" w:type="dxa"/>
                </w:tcPr>
                <w:p w:rsidR="009139C1" w:rsidRPr="003002E4" w:rsidRDefault="005A2DE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Cars/Trucks</w:t>
                  </w:r>
                  <w:r w:rsidR="002D3890">
                    <w:rPr>
                      <w:sz w:val="18"/>
                      <w:szCs w:val="18"/>
                    </w:rPr>
                    <w:t>/Towing</w:t>
                  </w:r>
                </w:p>
              </w:tc>
              <w:tc>
                <w:tcPr>
                  <w:tcW w:w="630" w:type="dxa"/>
                </w:tcPr>
                <w:p w:rsidR="009139C1" w:rsidRPr="003002E4" w:rsidRDefault="005A2DE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139C1" w:rsidRPr="003002E4" w:rsidTr="00296237">
              <w:tc>
                <w:tcPr>
                  <w:tcW w:w="1205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Explosives </w:t>
                  </w:r>
                </w:p>
              </w:tc>
              <w:tc>
                <w:tcPr>
                  <w:tcW w:w="450" w:type="dxa"/>
                </w:tcPr>
                <w:p w:rsidR="009139C1" w:rsidRPr="003002E4" w:rsidRDefault="005A2DE1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Sand/Dirt/Gravel </w:t>
                  </w:r>
                </w:p>
              </w:tc>
              <w:tc>
                <w:tcPr>
                  <w:tcW w:w="749" w:type="dxa"/>
                </w:tcPr>
                <w:p w:rsidR="009139C1" w:rsidRPr="003002E4" w:rsidRDefault="005A2DE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>Oversize/Overweight</w:t>
                  </w:r>
                </w:p>
              </w:tc>
              <w:tc>
                <w:tcPr>
                  <w:tcW w:w="630" w:type="dxa"/>
                </w:tcPr>
                <w:p w:rsidR="009139C1" w:rsidRPr="003002E4" w:rsidRDefault="005A2DE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96237" w:rsidRPr="003002E4" w:rsidTr="00296237">
              <w:tc>
                <w:tcPr>
                  <w:tcW w:w="1205" w:type="dxa"/>
                </w:tcPr>
                <w:p w:rsidR="00296237" w:rsidRPr="003002E4" w:rsidRDefault="00296237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Flammables </w:t>
                  </w:r>
                </w:p>
              </w:tc>
              <w:tc>
                <w:tcPr>
                  <w:tcW w:w="450" w:type="dxa"/>
                </w:tcPr>
                <w:p w:rsidR="00296237" w:rsidRPr="003002E4" w:rsidRDefault="005A2DE1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296237" w:rsidRPr="003002E4" w:rsidRDefault="00296237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296237" w:rsidRPr="003002E4" w:rsidRDefault="00296237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Wood Chips</w:t>
                  </w:r>
                </w:p>
              </w:tc>
              <w:tc>
                <w:tcPr>
                  <w:tcW w:w="749" w:type="dxa"/>
                </w:tcPr>
                <w:p w:rsidR="00296237" w:rsidRPr="003002E4" w:rsidRDefault="005A2DE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296237" w:rsidRPr="003002E4" w:rsidRDefault="00296237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296237" w:rsidRPr="003002E4" w:rsidRDefault="00296237" w:rsidP="00992E6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Sugarcane </w:t>
                  </w:r>
                </w:p>
              </w:tc>
              <w:tc>
                <w:tcPr>
                  <w:tcW w:w="630" w:type="dxa"/>
                </w:tcPr>
                <w:p w:rsidR="00296237" w:rsidRPr="003002E4" w:rsidRDefault="005A2DE1" w:rsidP="00992E6A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D3890" w:rsidRDefault="002D3890" w:rsidP="00404934">
            <w:pPr>
              <w:rPr>
                <w:sz w:val="18"/>
                <w:szCs w:val="18"/>
              </w:rPr>
            </w:pPr>
          </w:p>
          <w:p w:rsidR="00404934" w:rsidRDefault="00820039" w:rsidP="00404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details for hauling of any commodities noted above: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820039" w:rsidRPr="00D023E7" w:rsidRDefault="00820039" w:rsidP="00404934">
            <w:pPr>
              <w:rPr>
                <w:sz w:val="18"/>
                <w:szCs w:val="18"/>
              </w:rPr>
            </w:pPr>
          </w:p>
        </w:tc>
      </w:tr>
      <w:tr w:rsidR="00115E4C" w:rsidTr="0062345A">
        <w:trPr>
          <w:trHeight w:val="233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115E4C" w:rsidRPr="003002E4" w:rsidRDefault="00820039" w:rsidP="00820039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SCOPE OF OPERATIONS: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 w:rsidRPr="003002E4">
              <w:rPr>
                <w:sz w:val="18"/>
                <w:szCs w:val="18"/>
              </w:rPr>
              <w:t>Radius by %:  0-50 miles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51-200 miles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201-500 miles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500+miles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Trip: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miles    Max Trip: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C60A02">
              <w:rPr>
                <w:sz w:val="18"/>
                <w:szCs w:val="18"/>
              </w:rPr>
              <w:t xml:space="preserve">miles    </w:t>
            </w:r>
            <w:r>
              <w:rPr>
                <w:sz w:val="18"/>
                <w:szCs w:val="18"/>
              </w:rPr>
              <w:t>Most Common Destination Cities: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6503D1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Percentage of driving in </w:t>
            </w:r>
            <w:r w:rsidRPr="00820039">
              <w:t>(Percentage should total 100%)</w:t>
            </w:r>
            <w:r>
              <w:rPr>
                <w:sz w:val="18"/>
                <w:szCs w:val="18"/>
              </w:rPr>
              <w:t>: Urban Areas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 xml:space="preserve"> </w:t>
            </w:r>
            <w:r w:rsidRPr="003002E4">
              <w:rPr>
                <w:sz w:val="18"/>
                <w:szCs w:val="18"/>
              </w:rPr>
              <w:t>Suburban Areas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  <w:r w:rsidRPr="003002E4">
              <w:rPr>
                <w:sz w:val="18"/>
                <w:szCs w:val="18"/>
              </w:rPr>
              <w:t xml:space="preserve"> Interstate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  <w:r w:rsidRPr="00300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002E4">
              <w:rPr>
                <w:sz w:val="18"/>
                <w:szCs w:val="18"/>
              </w:rPr>
              <w:t>Rural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%</w:t>
            </w:r>
          </w:p>
        </w:tc>
      </w:tr>
      <w:tr w:rsidR="00115E4C" w:rsidTr="009139C1">
        <w:trPr>
          <w:trHeight w:val="1080"/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002E4" w:rsidRP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 xml:space="preserve">PRE-HIRING/DRIVER SCREENING:  </w:t>
            </w:r>
          </w:p>
          <w:p w:rsidR="003002E4" w:rsidRDefault="003002E4" w:rsidP="003002E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Does the applicant obtain or perform: </w:t>
            </w:r>
            <w:r w:rsidRPr="003002E4">
              <w:rPr>
                <w:sz w:val="16"/>
                <w:szCs w:val="16"/>
              </w:rPr>
              <w:t>(check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55"/>
              <w:gridCol w:w="450"/>
              <w:gridCol w:w="900"/>
              <w:gridCol w:w="1800"/>
              <w:gridCol w:w="540"/>
              <w:gridCol w:w="810"/>
              <w:gridCol w:w="1350"/>
              <w:gridCol w:w="450"/>
            </w:tblGrid>
            <w:tr w:rsidR="003002E4" w:rsidTr="003002E4">
              <w:tc>
                <w:tcPr>
                  <w:tcW w:w="1655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Drug Test </w:t>
                  </w:r>
                </w:p>
              </w:tc>
              <w:tc>
                <w:tcPr>
                  <w:tcW w:w="450" w:type="dxa"/>
                </w:tcPr>
                <w:p w:rsidR="003002E4" w:rsidRDefault="005A2DE1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Road Test </w:t>
                  </w:r>
                </w:p>
              </w:tc>
              <w:tc>
                <w:tcPr>
                  <w:tcW w:w="540" w:type="dxa"/>
                </w:tcPr>
                <w:p w:rsidR="003002E4" w:rsidRDefault="005A2DE1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Written Test </w:t>
                  </w:r>
                </w:p>
              </w:tc>
              <w:tc>
                <w:tcPr>
                  <w:tcW w:w="450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02E4" w:rsidTr="003002E4">
              <w:tc>
                <w:tcPr>
                  <w:tcW w:w="1655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Reference Check </w:t>
                  </w:r>
                </w:p>
              </w:tc>
              <w:tc>
                <w:tcPr>
                  <w:tcW w:w="450" w:type="dxa"/>
                </w:tcPr>
                <w:p w:rsidR="003002E4" w:rsidRDefault="005A2DE1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Medical Certificate </w:t>
                  </w:r>
                </w:p>
              </w:tc>
              <w:tc>
                <w:tcPr>
                  <w:tcW w:w="540" w:type="dxa"/>
                </w:tcPr>
                <w:p w:rsidR="003002E4" w:rsidRDefault="005A2DE1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MVR Review </w:t>
                  </w:r>
                </w:p>
              </w:tc>
              <w:tc>
                <w:tcPr>
                  <w:tcW w:w="450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002E4" w:rsidRDefault="003002E4" w:rsidP="003002E4">
            <w:pPr>
              <w:rPr>
                <w:sz w:val="18"/>
                <w:szCs w:val="18"/>
              </w:rPr>
            </w:pPr>
          </w:p>
          <w:p w:rsidR="003002E4" w:rsidRDefault="003002E4" w:rsidP="00300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Minimum Age Requirement: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3002E4"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 xml:space="preserve">nimum Experience Requirement: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How are drivers compensated</w:t>
            </w:r>
            <w:r w:rsidRPr="003002E4">
              <w:rPr>
                <w:sz w:val="18"/>
                <w:szCs w:val="18"/>
              </w:rPr>
              <w:t xml:space="preserve">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rPr>
                <w:sz w:val="18"/>
                <w:szCs w:val="18"/>
              </w:rPr>
            </w:pPr>
          </w:p>
          <w:p w:rsidR="009139C1" w:rsidRDefault="003002E4" w:rsidP="003002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Provide the number of:  Full Time Drivers: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Part Time Drivers: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Owner/Operators</w:t>
            </w:r>
            <w:r w:rsidR="002D3890">
              <w:rPr>
                <w:sz w:val="18"/>
                <w:szCs w:val="18"/>
              </w:rPr>
              <w:t xml:space="preserve"> </w:t>
            </w:r>
            <w:r w:rsidR="002D3890" w:rsidRPr="002D3890">
              <w:rPr>
                <w:i/>
                <w:sz w:val="16"/>
                <w:szCs w:val="16"/>
              </w:rPr>
              <w:t>(drivers operating their own units for applicant’s business)</w:t>
            </w:r>
            <w:r>
              <w:rPr>
                <w:sz w:val="18"/>
                <w:szCs w:val="18"/>
              </w:rPr>
              <w:t>:</w:t>
            </w:r>
            <w:r w:rsidR="002D3890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673564" w:rsidRDefault="00673564" w:rsidP="00673564">
            <w:pPr>
              <w:spacing w:line="360" w:lineRule="auto"/>
              <w:rPr>
                <w:sz w:val="18"/>
                <w:szCs w:val="18"/>
              </w:rPr>
            </w:pPr>
          </w:p>
          <w:p w:rsidR="00673564" w:rsidRDefault="00673564" w:rsidP="009139C1">
            <w:pPr>
              <w:spacing w:line="360" w:lineRule="auto"/>
              <w:rPr>
                <w:sz w:val="18"/>
                <w:szCs w:val="18"/>
              </w:rPr>
            </w:pPr>
            <w:r w:rsidRPr="00673564">
              <w:rPr>
                <w:sz w:val="18"/>
                <w:szCs w:val="18"/>
              </w:rPr>
              <w:t xml:space="preserve">Number of driver terminations in last 12 months: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Number of Resignations:</w:t>
            </w:r>
            <w:r w:rsidRPr="0067356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73564">
              <w:rPr>
                <w:sz w:val="18"/>
                <w:szCs w:val="18"/>
              </w:rPr>
              <w:t xml:space="preserve">Number of newly hired drivers in the last 12 months: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673564">
              <w:rPr>
                <w:sz w:val="18"/>
                <w:szCs w:val="18"/>
              </w:rPr>
              <w:t>Average length of employment</w:t>
            </w:r>
            <w:r>
              <w:rPr>
                <w:sz w:val="18"/>
                <w:szCs w:val="18"/>
              </w:rPr>
              <w:t>:</w:t>
            </w:r>
            <w:r w:rsidRPr="0067356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C60A02">
              <w:rPr>
                <w:sz w:val="18"/>
                <w:szCs w:val="18"/>
              </w:rPr>
              <w:br/>
            </w:r>
          </w:p>
          <w:p w:rsidR="009139C1" w:rsidRDefault="009139C1" w:rsidP="009139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Regard to any Owner/Operators, what is the Annual Cost of Hire? $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     </w:t>
            </w:r>
          </w:p>
          <w:p w:rsidR="00673564" w:rsidRDefault="009139C1" w:rsidP="00C60A02">
            <w:pPr>
              <w:spacing w:line="360" w:lineRule="auto"/>
              <w:rPr>
                <w:sz w:val="18"/>
                <w:szCs w:val="18"/>
              </w:rPr>
            </w:pPr>
            <w:r w:rsidRPr="009139C1">
              <w:rPr>
                <w:sz w:val="18"/>
                <w:szCs w:val="18"/>
              </w:rPr>
              <w:t xml:space="preserve">Are Owner/Operator Units included on the Vehicle Schedule?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Yes 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No     </w:t>
            </w:r>
            <w:r w:rsidR="00DF655E">
              <w:rPr>
                <w:sz w:val="18"/>
                <w:szCs w:val="18"/>
              </w:rPr>
              <w:t xml:space="preserve">If no, do all operators carry </w:t>
            </w:r>
            <w:r w:rsidR="00C60A02">
              <w:rPr>
                <w:sz w:val="18"/>
                <w:szCs w:val="18"/>
              </w:rPr>
              <w:t>auto liability insurance with limits equal to or greater than applicant’s policy and provide applicant with additional insured status</w:t>
            </w:r>
            <w:r w:rsidR="00DF655E">
              <w:rPr>
                <w:sz w:val="18"/>
                <w:szCs w:val="18"/>
              </w:rPr>
              <w:t>?</w:t>
            </w:r>
            <w:r w:rsidR="00DF655E" w:rsidRPr="009139C1">
              <w:rPr>
                <w:sz w:val="18"/>
                <w:szCs w:val="18"/>
              </w:rPr>
              <w:t xml:space="preserve">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5E"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="00DF655E" w:rsidRPr="009139C1">
              <w:rPr>
                <w:sz w:val="18"/>
                <w:szCs w:val="18"/>
              </w:rPr>
              <w:t xml:space="preserve">Yes 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5E"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="00DF655E" w:rsidRPr="009139C1">
              <w:rPr>
                <w:sz w:val="18"/>
                <w:szCs w:val="18"/>
              </w:rPr>
              <w:t xml:space="preserve">No     </w:t>
            </w:r>
          </w:p>
          <w:p w:rsidR="00E00808" w:rsidRDefault="00E00808" w:rsidP="00C60A02">
            <w:pPr>
              <w:spacing w:line="360" w:lineRule="auto"/>
              <w:rPr>
                <w:sz w:val="18"/>
                <w:szCs w:val="18"/>
              </w:rPr>
            </w:pPr>
          </w:p>
          <w:p w:rsidR="00E00808" w:rsidRDefault="00E00808" w:rsidP="00E00808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ever use drivers from a temporary driving service?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Yes  </w:t>
            </w:r>
            <w:r w:rsidR="005A2DE1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No     </w:t>
            </w:r>
            <w:r>
              <w:rPr>
                <w:sz w:val="18"/>
                <w:szCs w:val="18"/>
              </w:rPr>
              <w:t xml:space="preserve">If yes, how often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E00808" w:rsidRPr="00153217" w:rsidRDefault="00E00808" w:rsidP="00E0080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If yes, what is the qualification process for temporary drivers? 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15E4C" w:rsidTr="00554144">
        <w:trPr>
          <w:trHeight w:val="305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5E4C" w:rsidRDefault="005A2DE1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lastRenderedPageBreak/>
              <w:pict>
                <v:rect id="Rectangle 3" o:spid="_x0000_s1027" style="position:absolute;margin-left:20.25pt;margin-top:15pt;width:570pt;height:7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" o:allowincell="f" fillcolor="#f2f2f2 [3052]" strokecolor="#d8d8d8 [2732]" strokeweight="3.25pt">
                  <v:fill color2="white [3212]" rotate="t" angle="135" focus="50%" type="gradient"/>
                  <v:stroke linestyle="thickThin"/>
                  <w10:wrap anchorx="page" anchory="page"/>
                </v:rect>
              </w:pict>
            </w:r>
            <w:r w:rsidR="003002E4" w:rsidRPr="003002E4">
              <w:rPr>
                <w:b/>
                <w:sz w:val="18"/>
                <w:szCs w:val="18"/>
                <w:u w:val="single"/>
              </w:rPr>
              <w:t>SAFETY PROGRAM:</w:t>
            </w:r>
          </w:p>
          <w:p w:rsidR="003002E4" w:rsidRDefault="003002E4" w:rsidP="003002E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Does the applicant have: </w:t>
            </w:r>
            <w:r w:rsidRPr="003002E4">
              <w:rPr>
                <w:sz w:val="16"/>
                <w:szCs w:val="16"/>
              </w:rPr>
              <w:t>(check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95"/>
              <w:gridCol w:w="614"/>
              <w:gridCol w:w="630"/>
              <w:gridCol w:w="1726"/>
              <w:gridCol w:w="434"/>
              <w:gridCol w:w="810"/>
              <w:gridCol w:w="2160"/>
              <w:gridCol w:w="630"/>
            </w:tblGrid>
            <w:tr w:rsidR="003002E4" w:rsidTr="003002E4">
              <w:tc>
                <w:tcPr>
                  <w:tcW w:w="2195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Driver Orientation </w:t>
                  </w:r>
                </w:p>
              </w:tc>
              <w:tc>
                <w:tcPr>
                  <w:tcW w:w="614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Driver Incentives </w:t>
                  </w:r>
                </w:p>
              </w:tc>
              <w:tc>
                <w:tcPr>
                  <w:tcW w:w="434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Written Safety Program</w:t>
                  </w:r>
                </w:p>
              </w:tc>
              <w:tc>
                <w:tcPr>
                  <w:tcW w:w="630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02E4" w:rsidTr="003002E4">
              <w:tc>
                <w:tcPr>
                  <w:tcW w:w="2195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Full Time Safety Director </w:t>
                  </w:r>
                </w:p>
              </w:tc>
              <w:tc>
                <w:tcPr>
                  <w:tcW w:w="614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Safety Meetings</w:t>
                  </w:r>
                </w:p>
              </w:tc>
              <w:tc>
                <w:tcPr>
                  <w:tcW w:w="434" w:type="dxa"/>
                </w:tcPr>
                <w:p w:rsidR="003002E4" w:rsidRDefault="005A2DE1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  <w:p w:rsidR="002D3890" w:rsidRDefault="002D3890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02E4" w:rsidRPr="003002E4" w:rsidRDefault="003002E4" w:rsidP="003002E4">
            <w:pPr>
              <w:pStyle w:val="NoSpacing"/>
              <w:rPr>
                <w:sz w:val="18"/>
                <w:szCs w:val="18"/>
              </w:rPr>
            </w:pPr>
          </w:p>
        </w:tc>
      </w:tr>
      <w:tr w:rsidR="00115E4C" w:rsidTr="0062345A">
        <w:trPr>
          <w:trHeight w:val="260"/>
          <w:jc w:val="center"/>
        </w:trPr>
        <w:tc>
          <w:tcPr>
            <w:tcW w:w="5000" w:type="pct"/>
            <w:gridSpan w:val="12"/>
            <w:vAlign w:val="center"/>
          </w:tcPr>
          <w:p w:rsid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MAINTENANCE</w:t>
            </w:r>
            <w:r w:rsidRPr="003002E4">
              <w:rPr>
                <w:b/>
                <w:sz w:val="18"/>
                <w:szCs w:val="18"/>
                <w:u w:val="single"/>
              </w:rPr>
              <w:t xml:space="preserve"> PROGRAM:</w:t>
            </w:r>
          </w:p>
          <w:p w:rsidR="00115E4C" w:rsidRDefault="003002E4" w:rsidP="003002E4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have in-house repair facility?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types of repairs performed: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have vehicle maintenance program?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If yes, is the program documented?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maintenance records kept on individual vehicles?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</w:t>
            </w:r>
          </w:p>
          <w:p w:rsidR="003002E4" w:rsidRDefault="003002E4" w:rsidP="003002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How often are vehicles inspected?</w:t>
            </w:r>
            <w:r w:rsidRPr="003002E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3002E4">
            <w:pPr>
              <w:rPr>
                <w:sz w:val="18"/>
                <w:szCs w:val="18"/>
                <w:u w:val="single"/>
              </w:rPr>
            </w:pPr>
          </w:p>
        </w:tc>
      </w:tr>
      <w:tr w:rsidR="009A46B7" w:rsidTr="0062345A">
        <w:trPr>
          <w:trHeight w:val="26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9A46B7" w:rsidRDefault="009A46B7" w:rsidP="009A46B7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EQUIPMENT TELEMATICS</w:t>
            </w:r>
            <w:r w:rsidRPr="003002E4">
              <w:rPr>
                <w:b/>
                <w:sz w:val="18"/>
                <w:szCs w:val="18"/>
                <w:u w:val="single"/>
              </w:rPr>
              <w:t>: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units equipped with GPS?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what driving behavior is monitored:</w:t>
            </w:r>
            <w:r w:rsidRPr="00404934">
              <w:rPr>
                <w:sz w:val="18"/>
                <w:szCs w:val="18"/>
              </w:rPr>
              <w:t xml:space="preserve"> </w:t>
            </w:r>
          </w:p>
          <w:p w:rsidR="009A46B7" w:rsidRPr="009A46B7" w:rsidRDefault="009A46B7" w:rsidP="009A46B7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None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Speed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Acceleration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Braking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Cornering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Location        Other: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units equipped with dash cameras?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If yes, describe camera locations: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Dashboard Driver Facing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Dashboard Forward Facing 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Rear Facing     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If yes, describe recording methods: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Critical Events   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Continuous Loop     Other: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9A46B7" w:rsidRPr="003002E4" w:rsidRDefault="009A46B7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</w:tr>
      <w:tr w:rsidR="00115E4C" w:rsidTr="00C60A02">
        <w:trPr>
          <w:trHeight w:val="26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15E4C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LOSS HISTORY:</w:t>
            </w:r>
          </w:p>
          <w:p w:rsidR="008A01B0" w:rsidRDefault="003002E4" w:rsidP="008A01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Has the applicant ever had insurance for this operation cancelled, declined, or renewal refused?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 If yes, list details: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8A01B0" w:rsidRPr="008A01B0" w:rsidRDefault="003002E4" w:rsidP="008A01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Describe any losses over $25,000 in the last five years</w:t>
            </w:r>
            <w:r w:rsidRPr="003002E4">
              <w:rPr>
                <w:sz w:val="18"/>
                <w:szCs w:val="18"/>
              </w:rPr>
              <w:t xml:space="preserve">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2D3890" w:rsidRPr="002D3890">
              <w:rPr>
                <w:sz w:val="18"/>
                <w:szCs w:val="18"/>
              </w:rPr>
              <w:t xml:space="preserve">       </w:t>
            </w:r>
          </w:p>
          <w:p w:rsidR="003002E4" w:rsidRDefault="002D3890" w:rsidP="003002E4">
            <w:pPr>
              <w:pStyle w:val="NoSpacing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Are there any open/unreported claims pending?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8A01B0">
              <w:rPr>
                <w:sz w:val="18"/>
                <w:szCs w:val="18"/>
                <w:u w:val="single"/>
              </w:rPr>
              <w:t xml:space="preserve"> </w:t>
            </w:r>
            <w:r w:rsidR="008A01B0">
              <w:rPr>
                <w:sz w:val="18"/>
                <w:szCs w:val="18"/>
              </w:rPr>
              <w:t>If yes, list details:</w:t>
            </w:r>
            <w:r w:rsidR="008A01B0" w:rsidRPr="00404934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2D3890" w:rsidRPr="002D3890" w:rsidRDefault="002D3890" w:rsidP="003002E4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</w:tr>
      <w:tr w:rsidR="00115E4C" w:rsidTr="00C60A02">
        <w:trPr>
          <w:trHeight w:val="26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ADDITIONAL UNDERWRITING QUESTIONS:</w:t>
            </w:r>
          </w:p>
          <w:p w:rsidR="00265BCE" w:rsidRDefault="00265BCE" w:rsidP="00265BCE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 any of the applicant’s units have sleeper cabs?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advise the number of units: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trip lease?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applicant have brokerage authority?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If yes, under what name &amp; MC number: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% of revenue generated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262ED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backhaul?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% of revenue generated</w:t>
            </w:r>
            <w:r w:rsidR="003262ED">
              <w:rPr>
                <w:sz w:val="18"/>
                <w:szCs w:val="18"/>
              </w:rPr>
              <w:t xml:space="preserve">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3262ED">
              <w:rPr>
                <w:sz w:val="18"/>
                <w:szCs w:val="18"/>
              </w:rPr>
              <w:t xml:space="preserve">  Commodities:</w:t>
            </w:r>
            <w:r w:rsidR="003262ED">
              <w:rPr>
                <w:sz w:val="18"/>
                <w:szCs w:val="18"/>
                <w:u w:val="single"/>
              </w:rPr>
              <w:t xml:space="preserve"> </w:t>
            </w:r>
            <w:r w:rsidR="003262E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2ED">
              <w:rPr>
                <w:sz w:val="18"/>
                <w:szCs w:val="18"/>
                <w:u w:val="single"/>
              </w:rPr>
              <w:instrText xml:space="preserve"> FORMTEXT </w:instrText>
            </w:r>
            <w:r w:rsidR="003262ED">
              <w:rPr>
                <w:sz w:val="18"/>
                <w:szCs w:val="18"/>
                <w:u w:val="single"/>
              </w:rPr>
            </w:r>
            <w:r w:rsidR="003262ED">
              <w:rPr>
                <w:sz w:val="18"/>
                <w:szCs w:val="18"/>
                <w:u w:val="single"/>
              </w:rPr>
              <w:fldChar w:fldCharType="separate"/>
            </w:r>
            <w:r w:rsidR="003262ED">
              <w:rPr>
                <w:noProof/>
                <w:sz w:val="18"/>
                <w:szCs w:val="18"/>
                <w:u w:val="single"/>
              </w:rPr>
              <w:t> </w:t>
            </w:r>
            <w:r w:rsidR="003262ED">
              <w:rPr>
                <w:noProof/>
                <w:sz w:val="18"/>
                <w:szCs w:val="18"/>
                <w:u w:val="single"/>
              </w:rPr>
              <w:t> </w:t>
            </w:r>
            <w:r w:rsidR="003262ED">
              <w:rPr>
                <w:noProof/>
                <w:sz w:val="18"/>
                <w:szCs w:val="18"/>
                <w:u w:val="single"/>
              </w:rPr>
              <w:t> </w:t>
            </w:r>
            <w:r w:rsidR="003262ED">
              <w:rPr>
                <w:noProof/>
                <w:sz w:val="18"/>
                <w:szCs w:val="18"/>
                <w:u w:val="single"/>
              </w:rPr>
              <w:t> </w:t>
            </w:r>
            <w:r w:rsidR="003262ED">
              <w:rPr>
                <w:noProof/>
                <w:sz w:val="18"/>
                <w:szCs w:val="18"/>
                <w:u w:val="single"/>
              </w:rPr>
              <w:t> </w:t>
            </w:r>
            <w:r w:rsidR="003262ED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pull double trailers?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Triple Trailers?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utilize employee leasing?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Is this a seasonal operation?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Are the applicant’s trucks equipped with speed governors?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to what speed are they set: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MPH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applicant’s trucks equipped with fender mirrors?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use electronic log programs to audit driver log books?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 applicant’s drivers load or unload trucks/trailers?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 applicant’s drivers place tarps over load?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Adjust/tighten tie-down straps?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115E4C" w:rsidRPr="00153217" w:rsidRDefault="003002E4" w:rsidP="006503D1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drivers perform duties which require climbing onto the trailer or cargo area of the truck?</w:t>
            </w:r>
            <w:r w:rsidRPr="00404934">
              <w:rPr>
                <w:sz w:val="18"/>
                <w:szCs w:val="18"/>
              </w:rPr>
              <w:t xml:space="preserve">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115E4C">
              <w:rPr>
                <w:sz w:val="18"/>
                <w:szCs w:val="18"/>
              </w:rPr>
              <w:br/>
            </w:r>
            <w:r w:rsidR="006D041A">
              <w:rPr>
                <w:sz w:val="18"/>
                <w:szCs w:val="18"/>
              </w:rPr>
              <w:t>Does the applicant have Workers Compensation Insurance</w:t>
            </w:r>
            <w:r w:rsidR="00B526BD">
              <w:rPr>
                <w:sz w:val="18"/>
                <w:szCs w:val="18"/>
              </w:rPr>
              <w:t>?</w:t>
            </w:r>
            <w:r w:rsidR="00B526BD" w:rsidRPr="00404934">
              <w:rPr>
                <w:sz w:val="18"/>
                <w:szCs w:val="18"/>
              </w:rPr>
              <w:t xml:space="preserve"> </w:t>
            </w:r>
            <w:r w:rsidR="00B526BD">
              <w:rPr>
                <w:sz w:val="18"/>
                <w:szCs w:val="18"/>
              </w:rPr>
              <w:t xml:space="preserve">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Yes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No     </w:t>
            </w:r>
            <w:r w:rsidR="006D041A">
              <w:rPr>
                <w:sz w:val="18"/>
                <w:szCs w:val="18"/>
              </w:rPr>
              <w:t>If no, are they exempt from WC laws</w:t>
            </w:r>
            <w:r w:rsidR="00B526BD">
              <w:rPr>
                <w:sz w:val="18"/>
                <w:szCs w:val="18"/>
              </w:rPr>
              <w:t xml:space="preserve">?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Yes     </w:t>
            </w:r>
            <w:r w:rsidR="005A2DE1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5A2DE1">
              <w:rPr>
                <w:sz w:val="18"/>
                <w:szCs w:val="18"/>
              </w:rPr>
            </w:r>
            <w:r w:rsidR="005A2DE1">
              <w:rPr>
                <w:sz w:val="18"/>
                <w:szCs w:val="18"/>
              </w:rPr>
              <w:fldChar w:fldCharType="separate"/>
            </w:r>
            <w:r w:rsidR="005A2DE1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>No</w:t>
            </w:r>
          </w:p>
        </w:tc>
      </w:tr>
      <w:tr w:rsidR="001C1F0A" w:rsidTr="008C4834">
        <w:trPr>
          <w:trHeight w:hRule="exact" w:val="1162"/>
          <w:jc w:val="center"/>
        </w:trPr>
        <w:tc>
          <w:tcPr>
            <w:tcW w:w="5000" w:type="pct"/>
            <w:gridSpan w:val="12"/>
            <w:tcBorders>
              <w:top w:val="single" w:sz="4" w:space="0" w:color="000000" w:themeColor="text1"/>
            </w:tcBorders>
          </w:tcPr>
          <w:p w:rsidR="001C1F0A" w:rsidRPr="001A7250" w:rsidRDefault="001C1F0A" w:rsidP="006503D1">
            <w:pPr>
              <w:pStyle w:val="Comments"/>
            </w:pPr>
            <w:r w:rsidRPr="002D0C99">
              <w:lastRenderedPageBreak/>
              <w:t>T</w:t>
            </w:r>
            <w:r>
              <w:t xml:space="preserve">he applicant hereby submits this supplemental application and acknowledges that the information set forth herein is complete and accurate and will form the basis for risk selection decisions. </w:t>
            </w:r>
            <w:r w:rsidR="00715168">
              <w:br/>
            </w:r>
            <w:r w:rsidR="0062345A">
              <w:t>SIGNED</w:t>
            </w:r>
            <w:r>
              <w:t>:</w:t>
            </w:r>
            <w:r w:rsidR="0062345A">
              <w:t xml:space="preserve"> 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2345A">
              <w:t>DATE</w:t>
            </w:r>
            <w:r>
              <w:t xml:space="preserve">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3F38CF">
              <w:t>_________________</w:t>
            </w:r>
            <w:r w:rsidR="003F38CF">
              <w:rPr>
                <w:u w:val="single"/>
              </w:rPr>
              <w:t xml:space="preserve"> </w:t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 w:rsidRPr="0062345A">
              <w:rPr>
                <w:sz w:val="10"/>
              </w:rPr>
              <w:br/>
            </w:r>
            <w:r w:rsidR="0062345A">
              <w:t xml:space="preserve">TITLE: </w:t>
            </w:r>
            <w:r w:rsidR="005A2DE1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5A2DE1">
              <w:rPr>
                <w:sz w:val="18"/>
                <w:szCs w:val="18"/>
                <w:u w:val="single"/>
              </w:rPr>
            </w:r>
            <w:r w:rsidR="005A2DE1">
              <w:rPr>
                <w:sz w:val="18"/>
                <w:szCs w:val="18"/>
                <w:u w:val="single"/>
              </w:rPr>
              <w:fldChar w:fldCharType="separate"/>
            </w:r>
            <w:bookmarkStart w:id="2" w:name="_GoBack"/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bookmarkEnd w:id="2"/>
            <w:r w:rsidR="005A2DE1">
              <w:rPr>
                <w:sz w:val="18"/>
                <w:szCs w:val="18"/>
                <w:u w:val="single"/>
              </w:rPr>
              <w:fldChar w:fldCharType="end"/>
            </w:r>
            <w:r w:rsidR="003F38CF">
              <w:t>_________________</w:t>
            </w:r>
            <w:r w:rsidR="003F38CF" w:rsidRPr="003F38CF">
              <w:rPr>
                <w:u w:val="single"/>
              </w:rPr>
              <w:t xml:space="preserve">       </w:t>
            </w:r>
            <w:r w:rsidR="0062345A">
              <w:tab/>
            </w:r>
          </w:p>
        </w:tc>
      </w:tr>
    </w:tbl>
    <w:p w:rsidR="00B95CF7" w:rsidRPr="008C4834" w:rsidRDefault="00B95CF7" w:rsidP="00476698">
      <w:pPr>
        <w:pStyle w:val="BodyText"/>
        <w:rPr>
          <w:sz w:val="2"/>
        </w:rPr>
      </w:pPr>
    </w:p>
    <w:sectPr w:rsidR="00B95CF7" w:rsidRPr="008C4834" w:rsidSect="008C4834">
      <w:footerReference w:type="default" r:id="rId9"/>
      <w:pgSz w:w="12240" w:h="15840" w:code="1"/>
      <w:pgMar w:top="450" w:right="1080" w:bottom="180" w:left="10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4B" w:rsidRDefault="002D014B" w:rsidP="00537935">
      <w:r>
        <w:separator/>
      </w:r>
    </w:p>
  </w:endnote>
  <w:endnote w:type="continuationSeparator" w:id="0">
    <w:p w:rsidR="002D014B" w:rsidRDefault="002D014B" w:rsidP="0053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95148"/>
      <w:docPartObj>
        <w:docPartGallery w:val="Page Numbers (Bottom of Page)"/>
        <w:docPartUnique/>
      </w:docPartObj>
    </w:sdtPr>
    <w:sdtContent>
      <w:p w:rsidR="0020059C" w:rsidRPr="00912BC4" w:rsidRDefault="0020059C" w:rsidP="00A807D8">
        <w:pPr>
          <w:pStyle w:val="Footer"/>
          <w:jc w:val="center"/>
          <w:rPr>
            <w:sz w:val="16"/>
            <w:szCs w:val="16"/>
          </w:rPr>
        </w:pPr>
        <w:r w:rsidRPr="00912BC4">
          <w:rPr>
            <w:sz w:val="16"/>
            <w:szCs w:val="16"/>
          </w:rPr>
          <w:t xml:space="preserve">RISCOM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2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002E4">
          <w:rPr>
            <w:sz w:val="16"/>
            <w:szCs w:val="16"/>
          </w:rPr>
          <w:t xml:space="preserve">  P.O. Box 1347</w:t>
        </w:r>
        <w:r w:rsidRPr="00912BC4">
          <w:rPr>
            <w:sz w:val="16"/>
            <w:szCs w:val="16"/>
          </w:rPr>
          <w:t xml:space="preserve">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3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002E4">
          <w:rPr>
            <w:sz w:val="16"/>
            <w:szCs w:val="16"/>
          </w:rPr>
          <w:t xml:space="preserve">  Shreveport, Louisiana 71164</w:t>
        </w:r>
      </w:p>
      <w:p w:rsidR="0020059C" w:rsidRPr="001C1F0A" w:rsidRDefault="0020059C" w:rsidP="001C1F0A">
        <w:pPr>
          <w:pStyle w:val="Footer"/>
          <w:tabs>
            <w:tab w:val="clear" w:pos="4680"/>
            <w:tab w:val="clear" w:pos="9360"/>
          </w:tabs>
          <w:jc w:val="center"/>
        </w:pPr>
        <w:r w:rsidRPr="00912BC4">
          <w:rPr>
            <w:sz w:val="16"/>
            <w:szCs w:val="16"/>
          </w:rPr>
          <w:t xml:space="preserve">Phone: (866) 265-1557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4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Fax: (318) 698-6699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5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 </w:t>
        </w:r>
        <w:hyperlink r:id="rId2" w:history="1">
          <w:r w:rsidR="003002E4" w:rsidRPr="00892141">
            <w:rPr>
              <w:rStyle w:val="Hyperlink"/>
              <w:sz w:val="16"/>
              <w:szCs w:val="16"/>
            </w:rPr>
            <w:t>clearance@riscomins.com</w:t>
          </w:r>
        </w:hyperlink>
        <w:r w:rsidR="003002E4">
          <w:rPr>
            <w:sz w:val="16"/>
            <w:szCs w:val="16"/>
          </w:rPr>
          <w:t xml:space="preserve">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6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</w:t>
        </w:r>
        <w:hyperlink r:id="rId3" w:history="1">
          <w:r w:rsidRPr="009B6F8D">
            <w:rPr>
              <w:rStyle w:val="Hyperlink"/>
              <w:sz w:val="16"/>
              <w:szCs w:val="16"/>
            </w:rPr>
            <w:t>www.riscomins.com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4B" w:rsidRDefault="002D014B" w:rsidP="00537935">
      <w:r>
        <w:separator/>
      </w:r>
    </w:p>
  </w:footnote>
  <w:footnote w:type="continuationSeparator" w:id="0">
    <w:p w:rsidR="002D014B" w:rsidRDefault="002D014B" w:rsidP="00537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F03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A2B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72D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D44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0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E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6E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E56F5"/>
    <w:multiLevelType w:val="hybridMultilevel"/>
    <w:tmpl w:val="B504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C0D"/>
    <w:multiLevelType w:val="hybridMultilevel"/>
    <w:tmpl w:val="5C1AC2F2"/>
    <w:lvl w:ilvl="0" w:tplc="0FE8814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95E38"/>
    <w:multiLevelType w:val="hybridMultilevel"/>
    <w:tmpl w:val="B776B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23EED"/>
    <w:multiLevelType w:val="hybridMultilevel"/>
    <w:tmpl w:val="7F8A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i3RNbTqNWhNQD5rmyJ+IMiCGkRM=" w:salt="epc2D4bgqF9FjcswF/HJb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53217"/>
    <w:rsid w:val="00007EE5"/>
    <w:rsid w:val="00045088"/>
    <w:rsid w:val="000474AC"/>
    <w:rsid w:val="00072098"/>
    <w:rsid w:val="00093A77"/>
    <w:rsid w:val="000C41AF"/>
    <w:rsid w:val="00105C57"/>
    <w:rsid w:val="00115E4C"/>
    <w:rsid w:val="0013632F"/>
    <w:rsid w:val="00141A98"/>
    <w:rsid w:val="001443E6"/>
    <w:rsid w:val="00152148"/>
    <w:rsid w:val="0015296D"/>
    <w:rsid w:val="00153217"/>
    <w:rsid w:val="00170F82"/>
    <w:rsid w:val="00176A57"/>
    <w:rsid w:val="00185BAE"/>
    <w:rsid w:val="001959CA"/>
    <w:rsid w:val="001A7250"/>
    <w:rsid w:val="001C1F0A"/>
    <w:rsid w:val="001E2626"/>
    <w:rsid w:val="001F273E"/>
    <w:rsid w:val="001F3332"/>
    <w:rsid w:val="001F77CE"/>
    <w:rsid w:val="0020059C"/>
    <w:rsid w:val="002074FF"/>
    <w:rsid w:val="0021265B"/>
    <w:rsid w:val="00220068"/>
    <w:rsid w:val="00265BCE"/>
    <w:rsid w:val="0029115D"/>
    <w:rsid w:val="00296237"/>
    <w:rsid w:val="002A4664"/>
    <w:rsid w:val="002A5E3C"/>
    <w:rsid w:val="002C2E1E"/>
    <w:rsid w:val="002D014B"/>
    <w:rsid w:val="002D0C99"/>
    <w:rsid w:val="002D16C1"/>
    <w:rsid w:val="002D3890"/>
    <w:rsid w:val="002F0A63"/>
    <w:rsid w:val="002F2834"/>
    <w:rsid w:val="003002E4"/>
    <w:rsid w:val="003262ED"/>
    <w:rsid w:val="003334DC"/>
    <w:rsid w:val="00333AFE"/>
    <w:rsid w:val="00341A46"/>
    <w:rsid w:val="003604A3"/>
    <w:rsid w:val="003816CD"/>
    <w:rsid w:val="003C44F1"/>
    <w:rsid w:val="003E49ED"/>
    <w:rsid w:val="003E6223"/>
    <w:rsid w:val="003E6A14"/>
    <w:rsid w:val="003F38CF"/>
    <w:rsid w:val="003F722F"/>
    <w:rsid w:val="00403246"/>
    <w:rsid w:val="00404934"/>
    <w:rsid w:val="00406A33"/>
    <w:rsid w:val="00476698"/>
    <w:rsid w:val="004845AF"/>
    <w:rsid w:val="00496FF9"/>
    <w:rsid w:val="004D7B12"/>
    <w:rsid w:val="004F5CE2"/>
    <w:rsid w:val="00504FE8"/>
    <w:rsid w:val="00513DFA"/>
    <w:rsid w:val="00520022"/>
    <w:rsid w:val="00532FD9"/>
    <w:rsid w:val="005364A8"/>
    <w:rsid w:val="00537935"/>
    <w:rsid w:val="00543892"/>
    <w:rsid w:val="0054618D"/>
    <w:rsid w:val="005532FE"/>
    <w:rsid w:val="00554144"/>
    <w:rsid w:val="00561395"/>
    <w:rsid w:val="00593C25"/>
    <w:rsid w:val="00597E3B"/>
    <w:rsid w:val="005A2DE1"/>
    <w:rsid w:val="005B7774"/>
    <w:rsid w:val="006062ED"/>
    <w:rsid w:val="00622A41"/>
    <w:rsid w:val="0062345A"/>
    <w:rsid w:val="006312C7"/>
    <w:rsid w:val="00641AA8"/>
    <w:rsid w:val="006503D1"/>
    <w:rsid w:val="00662783"/>
    <w:rsid w:val="00673564"/>
    <w:rsid w:val="006970BE"/>
    <w:rsid w:val="006A660F"/>
    <w:rsid w:val="006D01CF"/>
    <w:rsid w:val="006D041A"/>
    <w:rsid w:val="006E2753"/>
    <w:rsid w:val="00715168"/>
    <w:rsid w:val="00717179"/>
    <w:rsid w:val="00723836"/>
    <w:rsid w:val="007443FE"/>
    <w:rsid w:val="007473E8"/>
    <w:rsid w:val="007713DE"/>
    <w:rsid w:val="007861BB"/>
    <w:rsid w:val="007A66EF"/>
    <w:rsid w:val="007B1BD0"/>
    <w:rsid w:val="007B4201"/>
    <w:rsid w:val="007C2E93"/>
    <w:rsid w:val="007D06AA"/>
    <w:rsid w:val="007D73E1"/>
    <w:rsid w:val="007F41C9"/>
    <w:rsid w:val="00806754"/>
    <w:rsid w:val="00807E59"/>
    <w:rsid w:val="00820039"/>
    <w:rsid w:val="00823A8B"/>
    <w:rsid w:val="008370E1"/>
    <w:rsid w:val="008437C8"/>
    <w:rsid w:val="00843AD2"/>
    <w:rsid w:val="0084676A"/>
    <w:rsid w:val="00847DCA"/>
    <w:rsid w:val="00861DE8"/>
    <w:rsid w:val="00864F77"/>
    <w:rsid w:val="00865C9A"/>
    <w:rsid w:val="00866C13"/>
    <w:rsid w:val="008A01B0"/>
    <w:rsid w:val="008A18C3"/>
    <w:rsid w:val="008C4834"/>
    <w:rsid w:val="008C5BC5"/>
    <w:rsid w:val="008E6BCC"/>
    <w:rsid w:val="008F1563"/>
    <w:rsid w:val="00912BC4"/>
    <w:rsid w:val="009139C1"/>
    <w:rsid w:val="00956D0C"/>
    <w:rsid w:val="00957852"/>
    <w:rsid w:val="0097474C"/>
    <w:rsid w:val="00985706"/>
    <w:rsid w:val="00986541"/>
    <w:rsid w:val="009A46B7"/>
    <w:rsid w:val="009A4CE7"/>
    <w:rsid w:val="009A78F9"/>
    <w:rsid w:val="009C1BB4"/>
    <w:rsid w:val="009C3839"/>
    <w:rsid w:val="009E0E92"/>
    <w:rsid w:val="009F5D5B"/>
    <w:rsid w:val="009F7335"/>
    <w:rsid w:val="00A21722"/>
    <w:rsid w:val="00A21E7C"/>
    <w:rsid w:val="00A24187"/>
    <w:rsid w:val="00A33A4E"/>
    <w:rsid w:val="00A36518"/>
    <w:rsid w:val="00A66E9C"/>
    <w:rsid w:val="00A807D8"/>
    <w:rsid w:val="00A81D82"/>
    <w:rsid w:val="00AA3765"/>
    <w:rsid w:val="00AB0118"/>
    <w:rsid w:val="00B22F6E"/>
    <w:rsid w:val="00B315AF"/>
    <w:rsid w:val="00B3222B"/>
    <w:rsid w:val="00B40323"/>
    <w:rsid w:val="00B526BD"/>
    <w:rsid w:val="00B9506A"/>
    <w:rsid w:val="00B95CF7"/>
    <w:rsid w:val="00BB3302"/>
    <w:rsid w:val="00BB5E50"/>
    <w:rsid w:val="00BD449B"/>
    <w:rsid w:val="00BD4A29"/>
    <w:rsid w:val="00BE2775"/>
    <w:rsid w:val="00BE6EB3"/>
    <w:rsid w:val="00BF7619"/>
    <w:rsid w:val="00C0171C"/>
    <w:rsid w:val="00C01889"/>
    <w:rsid w:val="00C03F1C"/>
    <w:rsid w:val="00C04948"/>
    <w:rsid w:val="00C21F00"/>
    <w:rsid w:val="00C56526"/>
    <w:rsid w:val="00C60A02"/>
    <w:rsid w:val="00C63236"/>
    <w:rsid w:val="00CB1D03"/>
    <w:rsid w:val="00CD710C"/>
    <w:rsid w:val="00CF06D0"/>
    <w:rsid w:val="00D023E7"/>
    <w:rsid w:val="00D062F2"/>
    <w:rsid w:val="00D06B12"/>
    <w:rsid w:val="00D1699D"/>
    <w:rsid w:val="00D403C8"/>
    <w:rsid w:val="00D534DC"/>
    <w:rsid w:val="00D620D7"/>
    <w:rsid w:val="00D77193"/>
    <w:rsid w:val="00D82060"/>
    <w:rsid w:val="00D95039"/>
    <w:rsid w:val="00DB323B"/>
    <w:rsid w:val="00DB75AB"/>
    <w:rsid w:val="00DD34A1"/>
    <w:rsid w:val="00DE6729"/>
    <w:rsid w:val="00DF655E"/>
    <w:rsid w:val="00E00808"/>
    <w:rsid w:val="00E025FD"/>
    <w:rsid w:val="00E25D86"/>
    <w:rsid w:val="00E67CDC"/>
    <w:rsid w:val="00E7376E"/>
    <w:rsid w:val="00EA27C0"/>
    <w:rsid w:val="00EA7F5E"/>
    <w:rsid w:val="00ED1CA9"/>
    <w:rsid w:val="00ED3059"/>
    <w:rsid w:val="00EE0A56"/>
    <w:rsid w:val="00F02673"/>
    <w:rsid w:val="00F03A24"/>
    <w:rsid w:val="00F03F84"/>
    <w:rsid w:val="00F273C3"/>
    <w:rsid w:val="00F27C78"/>
    <w:rsid w:val="00F901DD"/>
    <w:rsid w:val="00FD0882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NoSpacing">
    <w:name w:val="No Spacing"/>
    <w:uiPriority w:val="1"/>
    <w:qFormat/>
    <w:rsid w:val="00153217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35"/>
    <w:rPr>
      <w:rFonts w:ascii="Tahoma" w:hAnsi="Tahoma"/>
      <w:szCs w:val="24"/>
    </w:rPr>
  </w:style>
  <w:style w:type="paragraph" w:styleId="Footer">
    <w:name w:val="footer"/>
    <w:basedOn w:val="Normal"/>
    <w:link w:val="FooterChar"/>
    <w:unhideWhenUsed/>
    <w:rsid w:val="0053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935"/>
    <w:rPr>
      <w:rFonts w:ascii="Tahoma" w:hAnsi="Tahoma"/>
      <w:szCs w:val="24"/>
    </w:rPr>
  </w:style>
  <w:style w:type="character" w:styleId="Hyperlink">
    <w:name w:val="Hyperlink"/>
    <w:basedOn w:val="DefaultParagraphFont"/>
    <w:rsid w:val="00912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NoSpacing">
    <w:name w:val="No Spacing"/>
    <w:uiPriority w:val="1"/>
    <w:qFormat/>
    <w:rsid w:val="00153217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35"/>
    <w:rPr>
      <w:rFonts w:ascii="Tahoma" w:hAnsi="Tahoma"/>
      <w:szCs w:val="24"/>
    </w:rPr>
  </w:style>
  <w:style w:type="paragraph" w:styleId="Footer">
    <w:name w:val="footer"/>
    <w:basedOn w:val="Normal"/>
    <w:link w:val="FooterChar"/>
    <w:unhideWhenUsed/>
    <w:rsid w:val="0053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935"/>
    <w:rPr>
      <w:rFonts w:ascii="Tahoma" w:hAnsi="Tahoma"/>
      <w:szCs w:val="24"/>
    </w:rPr>
  </w:style>
  <w:style w:type="character" w:styleId="Hyperlink">
    <w:name w:val="Hyperlink"/>
    <w:basedOn w:val="DefaultParagraphFont"/>
    <w:rsid w:val="00912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comins.com" TargetMode="External"/><Relationship Id="rId2" Type="http://schemas.openxmlformats.org/officeDocument/2006/relationships/hyperlink" Target="mailto:clearance@riscomins.com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rausman\Application%20Data\Microsoft\Templates\Travel%20services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8D37-5696-4899-9685-11FA7C6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</Template>
  <TotalTime>0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Murphy</dc:creator>
  <cp:lastModifiedBy>kmurphy</cp:lastModifiedBy>
  <cp:revision>2</cp:revision>
  <cp:lastPrinted>2011-02-04T20:17:00Z</cp:lastPrinted>
  <dcterms:created xsi:type="dcterms:W3CDTF">2017-05-22T15:02:00Z</dcterms:created>
  <dcterms:modified xsi:type="dcterms:W3CDTF">2017-05-22T15:02:00Z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TC060883741033</vt:lpwstr>
  </property>
</Properties>
</file>